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76" w:rsidRDefault="00386A76" w:rsidP="0031400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0pt;margin-top:81pt;width:209.85pt;height:5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386A76" w:rsidRPr="0069014F" w:rsidRDefault="00386A76" w:rsidP="0031400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 w:rsidRPr="0069014F"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386A76" w:rsidRPr="0069014F" w:rsidRDefault="00386A76" w:rsidP="0031400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 w:rsidRPr="0069014F"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386A76" w:rsidRPr="0069014F" w:rsidRDefault="00386A76" w:rsidP="0031400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 w:rsidRPr="0069014F"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386A76" w:rsidRPr="0069014F" w:rsidRDefault="00386A76" w:rsidP="00314000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 w:rsidRPr="0069014F"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</w:p>
    <w:p w:rsidR="00386A76" w:rsidRPr="00150C52" w:rsidRDefault="00386A76" w:rsidP="005F768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150C52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Установление границ земельных участков </w:t>
      </w:r>
      <w:r w:rsidRPr="00150C52">
        <w:rPr>
          <w:rFonts w:ascii="Times New Roman" w:hAnsi="Times New Roman"/>
          <w:b/>
          <w:color w:val="000000"/>
          <w:sz w:val="32"/>
          <w:szCs w:val="32"/>
        </w:rPr>
        <w:t>повышает защищенность имущественных прав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собственников</w:t>
      </w:r>
      <w:r w:rsidRPr="00150C52">
        <w:rPr>
          <w:rFonts w:ascii="Times New Roman" w:hAnsi="Times New Roman"/>
          <w:b/>
          <w:color w:val="000000"/>
          <w:sz w:val="32"/>
          <w:szCs w:val="32"/>
        </w:rPr>
        <w:t>.</w:t>
      </w:r>
    </w:p>
    <w:p w:rsidR="00386A76" w:rsidRPr="00150C52" w:rsidRDefault="00386A76" w:rsidP="00150C52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России н</w:t>
      </w:r>
      <w:r w:rsidRPr="00150C52">
        <w:rPr>
          <w:rFonts w:ascii="Times New Roman" w:hAnsi="Times New Roman"/>
          <w:sz w:val="28"/>
          <w:szCs w:val="28"/>
        </w:rPr>
        <w:t>а начало 2017 года в Едином государственном реестре недвижимости (ЕГРН) содержались сведения о 58,6 млн земельных участков, только половина из них (29,2 млн) имеет координатное описание границ. По сравнению с прошлым годом количество земельных участков, сведения о которых содержатся в ЕГРН, увеличилось на 2,4%.</w:t>
      </w:r>
    </w:p>
    <w:p w:rsidR="00386A76" w:rsidRPr="00150C52" w:rsidRDefault="00386A76" w:rsidP="00150C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0C52">
        <w:rPr>
          <w:rFonts w:ascii="Times New Roman" w:hAnsi="Times New Roman"/>
          <w:sz w:val="28"/>
          <w:szCs w:val="28"/>
        </w:rPr>
        <w:t xml:space="preserve">Под установлением границ земельного надела понимают определение координат границ участка земли. Если собственник приобрёл участок земли, </w:t>
      </w:r>
      <w:hyperlink r:id="rId5" w:history="1">
        <w:r w:rsidRPr="00150C5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межевание</w:t>
        </w:r>
      </w:hyperlink>
      <w:r w:rsidRPr="00150C52">
        <w:rPr>
          <w:rFonts w:ascii="Times New Roman" w:hAnsi="Times New Roman"/>
          <w:sz w:val="28"/>
          <w:szCs w:val="28"/>
        </w:rPr>
        <w:t xml:space="preserve"> которого проводилось много лет назад, то уточнение может существенно изменить карту участка, что особенно важно при определении места для строительства жилого дома.</w:t>
      </w:r>
    </w:p>
    <w:p w:rsidR="00386A76" w:rsidRPr="00150C52" w:rsidRDefault="00386A76" w:rsidP="00150C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0C52">
        <w:rPr>
          <w:rFonts w:ascii="Times New Roman" w:hAnsi="Times New Roman"/>
          <w:sz w:val="28"/>
          <w:szCs w:val="28"/>
        </w:rPr>
        <w:t>Установления границ осуществляется непосредственно кадастровым инженером, который пр</w:t>
      </w:r>
      <w:bookmarkStart w:id="0" w:name="_GoBack"/>
      <w:bookmarkEnd w:id="0"/>
      <w:r w:rsidRPr="00150C52">
        <w:rPr>
          <w:rFonts w:ascii="Times New Roman" w:hAnsi="Times New Roman"/>
          <w:sz w:val="28"/>
          <w:szCs w:val="28"/>
        </w:rPr>
        <w:t>оводит необходимые измерения и расчёты.</w:t>
      </w:r>
    </w:p>
    <w:p w:rsidR="00386A76" w:rsidRPr="00150C52" w:rsidRDefault="00386A76" w:rsidP="00150C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0C52">
        <w:rPr>
          <w:rFonts w:ascii="Times New Roman" w:hAnsi="Times New Roman"/>
          <w:sz w:val="28"/>
          <w:szCs w:val="28"/>
        </w:rPr>
        <w:t>Наличие в Едином государственном реестре недвижимости актуальных сведений позволяет обеспечить соблюдение требований законодательства при проведении кадастрового учета, что повышает защищенность имущественных прав собственников.</w:t>
      </w:r>
    </w:p>
    <w:p w:rsidR="00386A76" w:rsidRPr="00150C52" w:rsidRDefault="00386A76" w:rsidP="00150C52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50C52">
        <w:rPr>
          <w:sz w:val="28"/>
          <w:szCs w:val="28"/>
        </w:rPr>
        <w:t xml:space="preserve">Внесение в Единый государственный реестр сведений о границах является гарантией прав владельцев, сводит к минимуму возникновение земельных споров и позволяет адекватно начислять налог на имущество. </w:t>
      </w:r>
    </w:p>
    <w:p w:rsidR="00386A76" w:rsidRPr="00150C52" w:rsidRDefault="00386A76" w:rsidP="00150C52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50C52">
        <w:rPr>
          <w:sz w:val="28"/>
          <w:szCs w:val="28"/>
        </w:rPr>
        <w:t xml:space="preserve">Правообладателям земельных участков необходимо озадачиться определением местоположения границ своих объектов недвижимости. Для этого нужно обратиться к кадастровому инженеру с целью подготовки межевого плана и представить его в филиал </w:t>
      </w:r>
      <w:r>
        <w:rPr>
          <w:sz w:val="28"/>
          <w:szCs w:val="28"/>
        </w:rPr>
        <w:t>ФГБУ «ФКП Росреестра» по Тульской области или в любое отделение многофункционального центра</w:t>
      </w:r>
      <w:r w:rsidRPr="00150C52">
        <w:rPr>
          <w:sz w:val="28"/>
          <w:szCs w:val="28"/>
        </w:rPr>
        <w:t xml:space="preserve">. </w:t>
      </w:r>
    </w:p>
    <w:p w:rsidR="00386A76" w:rsidRDefault="00386A76"/>
    <w:sectPr w:rsidR="00386A76" w:rsidSect="000D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FDF"/>
    <w:rsid w:val="0006232E"/>
    <w:rsid w:val="000D39A2"/>
    <w:rsid w:val="00150C52"/>
    <w:rsid w:val="00171473"/>
    <w:rsid w:val="00174D7C"/>
    <w:rsid w:val="00234EEA"/>
    <w:rsid w:val="00300FDF"/>
    <w:rsid w:val="00314000"/>
    <w:rsid w:val="00386A76"/>
    <w:rsid w:val="003F34F7"/>
    <w:rsid w:val="00546C7F"/>
    <w:rsid w:val="00571562"/>
    <w:rsid w:val="005F768C"/>
    <w:rsid w:val="0069014F"/>
    <w:rsid w:val="006D7E8F"/>
    <w:rsid w:val="007F10EA"/>
    <w:rsid w:val="00860A74"/>
    <w:rsid w:val="008A0CE5"/>
    <w:rsid w:val="008B14A2"/>
    <w:rsid w:val="00950E74"/>
    <w:rsid w:val="00A91BFA"/>
    <w:rsid w:val="00C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A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00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0FD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300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00F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8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guru.com/nedvizhimost/zemelnyj/mezhevanij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1</Pages>
  <Words>251</Words>
  <Characters>1434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ut071lenskaya</cp:lastModifiedBy>
  <cp:revision>11</cp:revision>
  <cp:lastPrinted>2017-10-20T13:30:00Z</cp:lastPrinted>
  <dcterms:created xsi:type="dcterms:W3CDTF">2017-05-02T07:01:00Z</dcterms:created>
  <dcterms:modified xsi:type="dcterms:W3CDTF">2017-10-23T08:42:00Z</dcterms:modified>
</cp:coreProperties>
</file>